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D61" w:rsidRDefault="00AB4D61" w:rsidP="00635395">
      <w:pPr>
        <w:rPr>
          <w:rFonts w:ascii="Museo 300" w:hAnsi="Museo 300" w:cs="Museo 300"/>
          <w:b/>
          <w:bCs/>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JUN_logo2" style="position:absolute;margin-left:18pt;margin-top:-36pt;width:107.45pt;height:78.65pt;z-index:251658240;visibility:visible">
            <v:imagedata r:id="rId7" o:title=""/>
            <w10:wrap type="square"/>
          </v:shape>
        </w:pict>
      </w:r>
      <w:r>
        <w:rPr>
          <w:rFonts w:ascii="Museo 300" w:hAnsi="Museo 300" w:cs="Museo 300"/>
          <w:b/>
          <w:bCs/>
          <w:sz w:val="44"/>
          <w:szCs w:val="44"/>
        </w:rPr>
        <w:t>MAKE A PAPER CHAIN TODAY</w:t>
      </w:r>
    </w:p>
    <w:p w:rsidR="00AB4D61" w:rsidRPr="000642AA" w:rsidRDefault="00AB4D61" w:rsidP="00635395">
      <w:pPr>
        <w:rPr>
          <w:rFonts w:ascii="Myriad Web Pro" w:hAnsi="Myriad Web Pro" w:cs="Myriad Web Pro"/>
          <w:b/>
          <w:bCs/>
          <w:sz w:val="22"/>
          <w:szCs w:val="22"/>
        </w:rPr>
      </w:pPr>
      <w:r w:rsidRPr="000642AA">
        <w:rPr>
          <w:rFonts w:ascii="Myriad Web Pro" w:hAnsi="Myriad Web Pro" w:cs="Myriad Web Pro"/>
          <w:b/>
          <w:bCs/>
          <w:sz w:val="22"/>
          <w:szCs w:val="22"/>
        </w:rPr>
        <w:t xml:space="preserve">Make a chain today and add your voice to the chorus calling for just policies for the world’s most impoverished. </w:t>
      </w:r>
    </w:p>
    <w:p w:rsidR="00AB4D61" w:rsidRDefault="00AB4D61" w:rsidP="00DA4622">
      <w:pPr>
        <w:rPr>
          <w:rFonts w:ascii="Myriad Web Pro" w:hAnsi="Myriad Web Pro" w:cs="Myriad Web Pro"/>
          <w:sz w:val="22"/>
          <w:szCs w:val="22"/>
        </w:rPr>
      </w:pPr>
    </w:p>
    <w:p w:rsidR="00AB4D61" w:rsidRDefault="00AB4D61" w:rsidP="00DA4622">
      <w:pPr>
        <w:rPr>
          <w:rFonts w:ascii="Myriad Web Pro" w:hAnsi="Myriad Web Pro" w:cs="Myriad Web Pro"/>
          <w:sz w:val="22"/>
          <w:szCs w:val="22"/>
        </w:rPr>
      </w:pPr>
      <w:r>
        <w:rPr>
          <w:rFonts w:ascii="Myriad Web Pro" w:hAnsi="Myriad Web Pro" w:cs="Myriad Web Pro"/>
          <w:sz w:val="22"/>
          <w:szCs w:val="22"/>
        </w:rPr>
        <w:t xml:space="preserve">Join Jubilee USA this fall in sending messages to our leaders declaring the importance of debt cancellation and economic justice by making paper chains. </w:t>
      </w:r>
      <w:r w:rsidRPr="0078105C">
        <w:rPr>
          <w:rFonts w:ascii="Myriad Web Pro" w:hAnsi="Myriad Web Pro" w:cs="Myriad Web Pro"/>
          <w:sz w:val="22"/>
          <w:szCs w:val="22"/>
        </w:rPr>
        <w:t xml:space="preserve">Jubilee </w:t>
      </w:r>
      <w:r>
        <w:rPr>
          <w:rFonts w:ascii="Myriad Web Pro" w:hAnsi="Myriad Web Pro" w:cs="Myriad Web Pro"/>
          <w:sz w:val="22"/>
          <w:szCs w:val="22"/>
        </w:rPr>
        <w:t>supporters</w:t>
      </w:r>
      <w:r w:rsidRPr="0078105C">
        <w:rPr>
          <w:rFonts w:ascii="Myriad Web Pro" w:hAnsi="Myriad Web Pro" w:cs="Myriad Web Pro"/>
          <w:sz w:val="22"/>
          <w:szCs w:val="22"/>
        </w:rPr>
        <w:t xml:space="preserve"> across the country and from the Global South</w:t>
      </w:r>
      <w:r>
        <w:rPr>
          <w:rFonts w:ascii="Myriad Web Pro" w:hAnsi="Myriad Web Pro" w:cs="Myriad Web Pro"/>
          <w:sz w:val="22"/>
          <w:szCs w:val="22"/>
        </w:rPr>
        <w:t xml:space="preserve"> will be making chains to deliver at </w:t>
      </w:r>
      <w:r w:rsidRPr="007116D3">
        <w:rPr>
          <w:rFonts w:ascii="Myriad Web Pro" w:hAnsi="Myriad Web Pro" w:cs="Myriad Web Pro"/>
          <w:sz w:val="22"/>
          <w:szCs w:val="22"/>
        </w:rPr>
        <w:t xml:space="preserve">a demonstration </w:t>
      </w:r>
      <w:r>
        <w:rPr>
          <w:rFonts w:ascii="Myriad Web Pro" w:hAnsi="Myriad Web Pro" w:cs="Myriad Web Pro"/>
          <w:sz w:val="22"/>
          <w:szCs w:val="22"/>
        </w:rPr>
        <w:t>at</w:t>
      </w:r>
      <w:r w:rsidRPr="007116D3">
        <w:rPr>
          <w:rFonts w:ascii="Myriad Web Pro" w:hAnsi="Myriad Web Pro" w:cs="Myriad Web Pro"/>
          <w:sz w:val="22"/>
          <w:szCs w:val="22"/>
        </w:rPr>
        <w:t xml:space="preserve"> the World Bank</w:t>
      </w:r>
      <w:r>
        <w:rPr>
          <w:rFonts w:ascii="Myriad Web Pro" w:hAnsi="Myriad Web Pro" w:cs="Myriad Web Pro"/>
          <w:sz w:val="22"/>
          <w:szCs w:val="22"/>
        </w:rPr>
        <w:t xml:space="preserve"> and International Monetary Fund annual </w:t>
      </w:r>
      <w:r w:rsidRPr="007116D3">
        <w:rPr>
          <w:rFonts w:ascii="Myriad Web Pro" w:hAnsi="Myriad Web Pro" w:cs="Myriad Web Pro"/>
          <w:sz w:val="22"/>
          <w:szCs w:val="22"/>
        </w:rPr>
        <w:t>meeting</w:t>
      </w:r>
      <w:r>
        <w:rPr>
          <w:rFonts w:ascii="Myriad Web Pro" w:hAnsi="Myriad Web Pro" w:cs="Myriad Web Pro"/>
          <w:sz w:val="22"/>
          <w:szCs w:val="22"/>
        </w:rPr>
        <w:t xml:space="preserve"> on October 8</w:t>
      </w:r>
      <w:r w:rsidRPr="007116D3">
        <w:rPr>
          <w:rFonts w:ascii="Myriad Web Pro" w:hAnsi="Myriad Web Pro" w:cs="Myriad Web Pro"/>
          <w:sz w:val="22"/>
          <w:szCs w:val="22"/>
        </w:rPr>
        <w:t xml:space="preserve">, 2010.  </w:t>
      </w:r>
    </w:p>
    <w:p w:rsidR="00AB4D61" w:rsidRPr="007116D3" w:rsidRDefault="00AB4D61" w:rsidP="00DA4622">
      <w:pPr>
        <w:rPr>
          <w:rFonts w:ascii="Myriad Web Pro" w:hAnsi="Myriad Web Pro" w:cs="Myriad Web Pro"/>
          <w:sz w:val="22"/>
          <w:szCs w:val="22"/>
        </w:rPr>
      </w:pPr>
    </w:p>
    <w:p w:rsidR="00AB4D61" w:rsidRPr="007116D3" w:rsidRDefault="00AB4D61" w:rsidP="00DA4622">
      <w:pPr>
        <w:rPr>
          <w:rFonts w:ascii="Museo 300" w:hAnsi="Museo 300" w:cs="Museo 300"/>
          <w:b/>
          <w:bCs/>
          <w:sz w:val="28"/>
          <w:szCs w:val="28"/>
        </w:rPr>
      </w:pPr>
      <w:r w:rsidRPr="007116D3">
        <w:rPr>
          <w:rFonts w:ascii="Museo 300" w:hAnsi="Museo 300" w:cs="Museo 300"/>
          <w:b/>
          <w:bCs/>
          <w:sz w:val="28"/>
          <w:szCs w:val="28"/>
        </w:rPr>
        <w:t>Why Paper Chains?</w:t>
      </w:r>
      <w:r>
        <w:rPr>
          <w:rFonts w:ascii="Museo 300" w:hAnsi="Museo 300" w:cs="Museo 300"/>
          <w:b/>
          <w:bCs/>
          <w:sz w:val="28"/>
          <w:szCs w:val="28"/>
        </w:rPr>
        <w:t xml:space="preserve"> A Glance Into the Jubilee Movement</w:t>
      </w:r>
    </w:p>
    <w:p w:rsidR="00AB4D61" w:rsidRDefault="00AB4D61" w:rsidP="00DA4622">
      <w:pPr>
        <w:rPr>
          <w:rFonts w:ascii="Myriad Web Pro" w:hAnsi="Myriad Web Pro" w:cs="Myriad Web Pro"/>
          <w:sz w:val="22"/>
          <w:szCs w:val="22"/>
        </w:rPr>
      </w:pPr>
      <w:r>
        <w:rPr>
          <w:rFonts w:ascii="Myriad Web Pro" w:hAnsi="Myriad Web Pro" w:cs="Myriad Web Pro"/>
          <w:sz w:val="22"/>
          <w:szCs w:val="22"/>
        </w:rPr>
        <w:t>In the late 1990s, citizens of f</w:t>
      </w:r>
      <w:r w:rsidRPr="007116D3">
        <w:rPr>
          <w:rFonts w:ascii="Myriad Web Pro" w:hAnsi="Myriad Web Pro" w:cs="Myriad Web Pro"/>
          <w:sz w:val="22"/>
          <w:szCs w:val="22"/>
        </w:rPr>
        <w:t xml:space="preserve">orty countries joined together </w:t>
      </w:r>
      <w:r>
        <w:rPr>
          <w:rFonts w:ascii="Myriad Web Pro" w:hAnsi="Myriad Web Pro" w:cs="Myriad Web Pro"/>
          <w:sz w:val="22"/>
          <w:szCs w:val="22"/>
        </w:rPr>
        <w:t xml:space="preserve">to form the first truly international movement </w:t>
      </w:r>
      <w:r w:rsidRPr="007116D3">
        <w:rPr>
          <w:rFonts w:ascii="Myriad Web Pro" w:hAnsi="Myriad Web Pro" w:cs="Myriad Web Pro"/>
          <w:sz w:val="22"/>
          <w:szCs w:val="22"/>
        </w:rPr>
        <w:t xml:space="preserve">to call for the cancellation of debt that impoverished many countries in the Global South. </w:t>
      </w:r>
    </w:p>
    <w:p w:rsidR="00AB4D61" w:rsidRPr="007116D3" w:rsidRDefault="00AB4D61" w:rsidP="00DA4622">
      <w:pPr>
        <w:rPr>
          <w:rFonts w:ascii="Myriad Web Pro" w:hAnsi="Myriad Web Pro" w:cs="Myriad Web Pro"/>
          <w:sz w:val="22"/>
          <w:szCs w:val="22"/>
        </w:rPr>
      </w:pPr>
    </w:p>
    <w:p w:rsidR="00AB4D61" w:rsidRPr="007116D3" w:rsidRDefault="00AB4D61" w:rsidP="00DA4622">
      <w:pPr>
        <w:rPr>
          <w:rFonts w:ascii="Myriad Web Pro" w:hAnsi="Myriad Web Pro" w:cs="Myriad Web Pro"/>
          <w:sz w:val="22"/>
          <w:szCs w:val="22"/>
        </w:rPr>
      </w:pPr>
      <w:r w:rsidRPr="007116D3">
        <w:rPr>
          <w:rFonts w:ascii="Myriad Web Pro" w:hAnsi="Myriad Web Pro" w:cs="Myriad Web Pro"/>
          <w:sz w:val="22"/>
          <w:szCs w:val="22"/>
        </w:rPr>
        <w:t xml:space="preserve">On May 16, 1998, 70,000 protesters gathered in </w:t>
      </w:r>
      <w:smartTag w:uri="urn:schemas-microsoft-com:office:smarttags" w:element="City">
        <w:r w:rsidRPr="007116D3">
          <w:rPr>
            <w:rFonts w:ascii="Myriad Web Pro" w:hAnsi="Myriad Web Pro" w:cs="Myriad Web Pro"/>
            <w:sz w:val="22"/>
            <w:szCs w:val="22"/>
          </w:rPr>
          <w:t>Birmingham</w:t>
        </w:r>
      </w:smartTag>
      <w:r w:rsidRPr="007116D3">
        <w:rPr>
          <w:rFonts w:ascii="Myriad Web Pro" w:hAnsi="Myriad Web Pro" w:cs="Myriad Web Pro"/>
          <w:sz w:val="22"/>
          <w:szCs w:val="22"/>
        </w:rPr>
        <w:t xml:space="preserve">, </w:t>
      </w:r>
      <w:smartTag w:uri="urn:schemas-microsoft-com:office:smarttags" w:element="place">
        <w:smartTag w:uri="urn:schemas-microsoft-com:office:smarttags" w:element="City">
          <w:r w:rsidRPr="007116D3">
            <w:rPr>
              <w:rFonts w:ascii="Myriad Web Pro" w:hAnsi="Myriad Web Pro" w:cs="Myriad Web Pro"/>
              <w:sz w:val="22"/>
              <w:szCs w:val="22"/>
            </w:rPr>
            <w:t>London</w:t>
          </w:r>
        </w:smartTag>
      </w:smartTag>
      <w:r w:rsidRPr="007116D3">
        <w:rPr>
          <w:rFonts w:ascii="Myriad Web Pro" w:hAnsi="Myriad Web Pro" w:cs="Myriad Web Pro"/>
          <w:sz w:val="22"/>
          <w:szCs w:val="22"/>
        </w:rPr>
        <w:t xml:space="preserve">, outside of the G7 meetings and formed a human chain. The chain represented the burden of debt that </w:t>
      </w:r>
      <w:r>
        <w:rPr>
          <w:rFonts w:ascii="Myriad Web Pro" w:hAnsi="Myriad Web Pro" w:cs="Myriad Web Pro"/>
          <w:sz w:val="22"/>
          <w:szCs w:val="22"/>
        </w:rPr>
        <w:t xml:space="preserve">enslaved </w:t>
      </w:r>
      <w:r w:rsidRPr="007116D3">
        <w:rPr>
          <w:rFonts w:ascii="Myriad Web Pro" w:hAnsi="Myriad Web Pro" w:cs="Myriad Web Pro"/>
          <w:sz w:val="22"/>
          <w:szCs w:val="22"/>
        </w:rPr>
        <w:t>many of the world</w:t>
      </w:r>
      <w:r>
        <w:rPr>
          <w:rFonts w:ascii="Myriad Web Pro" w:hAnsi="Myriad Web Pro" w:cs="Myriad Web Pro"/>
          <w:sz w:val="22"/>
          <w:szCs w:val="22"/>
        </w:rPr>
        <w:t>’</w:t>
      </w:r>
      <w:r w:rsidRPr="007116D3">
        <w:rPr>
          <w:rFonts w:ascii="Myriad Web Pro" w:hAnsi="Myriad Web Pro" w:cs="Myriad Web Pro"/>
          <w:sz w:val="22"/>
          <w:szCs w:val="22"/>
        </w:rPr>
        <w:t>s poorest countries</w:t>
      </w:r>
      <w:r>
        <w:rPr>
          <w:rFonts w:ascii="Myriad Web Pro" w:hAnsi="Myriad Web Pro" w:cs="Myriad Web Pro"/>
          <w:sz w:val="22"/>
          <w:szCs w:val="22"/>
        </w:rPr>
        <w:t xml:space="preserve"> and called on leaders to break the chains of debt</w:t>
      </w:r>
      <w:r w:rsidRPr="007116D3">
        <w:rPr>
          <w:rFonts w:ascii="Myriad Web Pro" w:hAnsi="Myriad Web Pro" w:cs="Myriad Web Pro"/>
          <w:sz w:val="22"/>
          <w:szCs w:val="22"/>
        </w:rPr>
        <w:t xml:space="preserve">. </w:t>
      </w:r>
      <w:r>
        <w:rPr>
          <w:rFonts w:ascii="Myriad Web Pro" w:hAnsi="Myriad Web Pro" w:cs="Myriad Web Pro"/>
          <w:sz w:val="22"/>
          <w:szCs w:val="22"/>
        </w:rPr>
        <w:t>Their linked arms</w:t>
      </w:r>
      <w:r w:rsidRPr="007116D3">
        <w:rPr>
          <w:rFonts w:ascii="Myriad Web Pro" w:hAnsi="Myriad Web Pro" w:cs="Myriad Web Pro"/>
          <w:sz w:val="22"/>
          <w:szCs w:val="22"/>
        </w:rPr>
        <w:t xml:space="preserve"> also represented the hope and unity of </w:t>
      </w:r>
      <w:r>
        <w:rPr>
          <w:rFonts w:ascii="Myriad Web Pro" w:hAnsi="Myriad Web Pro" w:cs="Myriad Web Pro"/>
          <w:sz w:val="22"/>
          <w:szCs w:val="22"/>
        </w:rPr>
        <w:t>those</w:t>
      </w:r>
      <w:r w:rsidRPr="007116D3">
        <w:rPr>
          <w:rFonts w:ascii="Myriad Web Pro" w:hAnsi="Myriad Web Pro" w:cs="Myriad Web Pro"/>
          <w:sz w:val="22"/>
          <w:szCs w:val="22"/>
        </w:rPr>
        <w:t xml:space="preserve"> all over the world calling for </w:t>
      </w:r>
      <w:r>
        <w:rPr>
          <w:rFonts w:ascii="Myriad Web Pro" w:hAnsi="Myriad Web Pro" w:cs="Myriad Web Pro"/>
          <w:sz w:val="22"/>
          <w:szCs w:val="22"/>
        </w:rPr>
        <w:t>the Jubilee vision of right relationships and economic justice.</w:t>
      </w:r>
    </w:p>
    <w:p w:rsidR="00AB4D61" w:rsidRPr="007116D3" w:rsidRDefault="00AB4D61" w:rsidP="00DA4622">
      <w:pPr>
        <w:rPr>
          <w:rFonts w:ascii="Myriad Web Pro" w:hAnsi="Myriad Web Pro" w:cs="Myriad Web Pro"/>
          <w:sz w:val="22"/>
          <w:szCs w:val="22"/>
        </w:rPr>
      </w:pPr>
    </w:p>
    <w:p w:rsidR="00AB4D61" w:rsidRDefault="00AB4D61" w:rsidP="00DA4622">
      <w:pPr>
        <w:rPr>
          <w:rFonts w:ascii="Myriad Web Pro" w:hAnsi="Myriad Web Pro" w:cs="Myriad Web Pro"/>
          <w:sz w:val="22"/>
          <w:szCs w:val="22"/>
        </w:rPr>
      </w:pPr>
      <w:r>
        <w:rPr>
          <w:rFonts w:ascii="Myriad Web Pro" w:hAnsi="Myriad Web Pro" w:cs="Myriad Web Pro"/>
          <w:sz w:val="22"/>
          <w:szCs w:val="22"/>
        </w:rPr>
        <w:t xml:space="preserve">Out of the Jubilee 2000 campaign came the first 100% debt cancellation agreement. In 1999, the G7 </w:t>
      </w:r>
      <w:r w:rsidRPr="007116D3">
        <w:rPr>
          <w:rFonts w:ascii="Myriad Web Pro" w:hAnsi="Myriad Web Pro" w:cs="Myriad Web Pro"/>
          <w:sz w:val="22"/>
          <w:szCs w:val="22"/>
        </w:rPr>
        <w:t xml:space="preserve">(G-8 financial ministers, excluding </w:t>
      </w:r>
      <w:smartTag w:uri="urn:schemas-microsoft-com:office:smarttags" w:element="country-region">
        <w:r w:rsidRPr="007116D3">
          <w:rPr>
            <w:rFonts w:ascii="Myriad Web Pro" w:hAnsi="Myriad Web Pro" w:cs="Myriad Web Pro"/>
            <w:sz w:val="22"/>
            <w:szCs w:val="22"/>
          </w:rPr>
          <w:t>Russi</w:t>
        </w:r>
        <w:r>
          <w:rPr>
            <w:rFonts w:ascii="Myriad Web Pro" w:hAnsi="Myriad Web Pro" w:cs="Myriad Web Pro"/>
            <w:sz w:val="22"/>
            <w:szCs w:val="22"/>
          </w:rPr>
          <w:t>a</w:t>
        </w:r>
      </w:smartTag>
      <w:r>
        <w:rPr>
          <w:rFonts w:ascii="Myriad Web Pro" w:hAnsi="Myriad Web Pro" w:cs="Myriad Web Pro"/>
          <w:sz w:val="22"/>
          <w:szCs w:val="22"/>
        </w:rPr>
        <w:t xml:space="preserve">) meeting in </w:t>
      </w:r>
      <w:smartTag w:uri="urn:schemas-microsoft-com:office:smarttags" w:element="City">
        <w:r>
          <w:rPr>
            <w:rFonts w:ascii="Myriad Web Pro" w:hAnsi="Myriad Web Pro" w:cs="Myriad Web Pro"/>
            <w:sz w:val="22"/>
            <w:szCs w:val="22"/>
          </w:rPr>
          <w:t>Cologne</w:t>
        </w:r>
      </w:smartTag>
      <w:r>
        <w:rPr>
          <w:rFonts w:ascii="Myriad Web Pro" w:hAnsi="Myriad Web Pro" w:cs="Myriad Web Pro"/>
          <w:sz w:val="22"/>
          <w:szCs w:val="22"/>
        </w:rPr>
        <w:t xml:space="preserve">, </w:t>
      </w:r>
      <w:smartTag w:uri="urn:schemas-microsoft-com:office:smarttags" w:element="country-region">
        <w:r>
          <w:rPr>
            <w:rFonts w:ascii="Myriad Web Pro" w:hAnsi="Myriad Web Pro" w:cs="Myriad Web Pro"/>
            <w:sz w:val="22"/>
            <w:szCs w:val="22"/>
          </w:rPr>
          <w:t>Germany</w:t>
        </w:r>
      </w:smartTag>
      <w:r>
        <w:rPr>
          <w:rFonts w:ascii="Myriad Web Pro" w:hAnsi="Myriad Web Pro" w:cs="Myriad Web Pro"/>
          <w:sz w:val="22"/>
          <w:szCs w:val="22"/>
        </w:rPr>
        <w:t xml:space="preserve">, agreed to the debt cancellation, and Jubilee continued to push for the </w:t>
      </w:r>
      <w:smartTag w:uri="urn:schemas-microsoft-com:office:smarttags" w:element="place">
        <w:smartTag w:uri="urn:schemas-microsoft-com:office:smarttags" w:element="country-region">
          <w:r w:rsidRPr="007116D3">
            <w:rPr>
              <w:rFonts w:ascii="Myriad Web Pro" w:hAnsi="Myriad Web Pro" w:cs="Myriad Web Pro"/>
              <w:sz w:val="22"/>
              <w:szCs w:val="22"/>
            </w:rPr>
            <w:t>US</w:t>
          </w:r>
        </w:smartTag>
      </w:smartTag>
      <w:r w:rsidRPr="007116D3">
        <w:rPr>
          <w:rFonts w:ascii="Myriad Web Pro" w:hAnsi="Myriad Web Pro" w:cs="Myriad Web Pro"/>
          <w:sz w:val="22"/>
          <w:szCs w:val="22"/>
        </w:rPr>
        <w:t xml:space="preserve"> to make good on </w:t>
      </w:r>
      <w:r>
        <w:rPr>
          <w:rFonts w:ascii="Myriad Web Pro" w:hAnsi="Myriad Web Pro" w:cs="Myriad Web Pro"/>
          <w:sz w:val="22"/>
          <w:szCs w:val="22"/>
        </w:rPr>
        <w:t xml:space="preserve">its </w:t>
      </w:r>
      <w:r w:rsidRPr="007116D3">
        <w:rPr>
          <w:rFonts w:ascii="Myriad Web Pro" w:hAnsi="Myriad Web Pro" w:cs="Myriad Web Pro"/>
          <w:sz w:val="22"/>
          <w:szCs w:val="22"/>
        </w:rPr>
        <w:t>promise</w:t>
      </w:r>
      <w:r>
        <w:rPr>
          <w:rFonts w:ascii="Myriad Web Pro" w:hAnsi="Myriad Web Pro" w:cs="Myriad Web Pro"/>
          <w:sz w:val="22"/>
          <w:szCs w:val="22"/>
        </w:rPr>
        <w:t>s</w:t>
      </w:r>
      <w:r w:rsidRPr="007116D3">
        <w:rPr>
          <w:rFonts w:ascii="Myriad Web Pro" w:hAnsi="Myriad Web Pro" w:cs="Myriad Web Pro"/>
          <w:sz w:val="22"/>
          <w:szCs w:val="22"/>
        </w:rPr>
        <w:t>. Congress responded to the growing pressure to address debt relief issues in 2000 by committing $769 million to bilateral and multilateral debt relief.</w:t>
      </w:r>
      <w:r>
        <w:rPr>
          <w:rFonts w:ascii="Myriad Web Pro" w:hAnsi="Myriad Web Pro" w:cs="Myriad Web Pro"/>
          <w:sz w:val="22"/>
          <w:szCs w:val="22"/>
        </w:rPr>
        <w:t xml:space="preserve"> The strength of the call for debt cancellation without harmful conditions continued to grow, and in 2005, the richest countries and financial institutions agreed to expand debt cancellation. Today over $100 billion of debt has been cancelled in 29 countries.</w:t>
      </w:r>
    </w:p>
    <w:p w:rsidR="00AB4D61" w:rsidRDefault="00AB4D61" w:rsidP="00DA4622">
      <w:pPr>
        <w:rPr>
          <w:rFonts w:ascii="Myriad Web Pro" w:hAnsi="Myriad Web Pro" w:cs="Myriad Web Pro"/>
          <w:sz w:val="22"/>
          <w:szCs w:val="22"/>
        </w:rPr>
      </w:pPr>
    </w:p>
    <w:p w:rsidR="00AB4D61" w:rsidRDefault="00AB4D61" w:rsidP="00DA4622">
      <w:pPr>
        <w:rPr>
          <w:rFonts w:ascii="Myriad Web Pro" w:hAnsi="Myriad Web Pro" w:cs="Myriad Web Pro"/>
          <w:sz w:val="22"/>
          <w:szCs w:val="22"/>
        </w:rPr>
      </w:pPr>
      <w:r>
        <w:rPr>
          <w:rFonts w:ascii="Myriad Web Pro" w:hAnsi="Myriad Web Pro" w:cs="Myriad Web Pro"/>
          <w:sz w:val="22"/>
          <w:szCs w:val="22"/>
        </w:rPr>
        <w:t xml:space="preserve">Now in 2010, Jubilee USA Network is a strong voice for debt cancellation and real structural change.  This fall, we will once again </w:t>
      </w:r>
      <w:r w:rsidRPr="007116D3">
        <w:rPr>
          <w:rFonts w:ascii="Myriad Web Pro" w:hAnsi="Myriad Web Pro" w:cs="Myriad Web Pro"/>
          <w:sz w:val="22"/>
          <w:szCs w:val="22"/>
        </w:rPr>
        <w:t>form a chain to call on our world leaders to answer the call of Jubilee. With the financial crisis looming over our own countries and causing even greater economic devastation in the Global South</w:t>
      </w:r>
      <w:r>
        <w:rPr>
          <w:rFonts w:ascii="Myriad Web Pro" w:hAnsi="Myriad Web Pro" w:cs="Myriad Web Pro"/>
          <w:sz w:val="22"/>
          <w:szCs w:val="22"/>
        </w:rPr>
        <w:t xml:space="preserve">, our work is even more urgent. </w:t>
      </w:r>
    </w:p>
    <w:p w:rsidR="00AB4D61" w:rsidRDefault="00AB4D61" w:rsidP="00DA4622">
      <w:pPr>
        <w:rPr>
          <w:rFonts w:ascii="Myriad Web Pro" w:hAnsi="Myriad Web Pro" w:cs="Myriad Web Pro"/>
          <w:sz w:val="22"/>
          <w:szCs w:val="22"/>
        </w:rPr>
      </w:pPr>
    </w:p>
    <w:p w:rsidR="00AB4D61" w:rsidRPr="007116D3" w:rsidRDefault="00AB4D61" w:rsidP="00DA4622">
      <w:pPr>
        <w:rPr>
          <w:rFonts w:ascii="Myriad Web Pro" w:hAnsi="Myriad Web Pro" w:cs="Myriad Web Pro"/>
          <w:sz w:val="22"/>
          <w:szCs w:val="22"/>
        </w:rPr>
      </w:pPr>
      <w:r w:rsidRPr="007116D3">
        <w:rPr>
          <w:rFonts w:ascii="Myriad Web Pro" w:hAnsi="Myriad Web Pro" w:cs="Myriad Web Pro"/>
          <w:sz w:val="22"/>
          <w:szCs w:val="22"/>
        </w:rPr>
        <w:t>On Octobe</w:t>
      </w:r>
      <w:r>
        <w:rPr>
          <w:rFonts w:ascii="Myriad Web Pro" w:hAnsi="Myriad Web Pro" w:cs="Myriad Web Pro"/>
          <w:sz w:val="22"/>
          <w:szCs w:val="22"/>
        </w:rPr>
        <w:t>r 10</w:t>
      </w:r>
      <w:r w:rsidRPr="007116D3">
        <w:rPr>
          <w:rFonts w:ascii="Myriad Web Pro" w:hAnsi="Myriad Web Pro" w:cs="Myriad Web Pro"/>
          <w:sz w:val="22"/>
          <w:szCs w:val="22"/>
        </w:rPr>
        <w:t xml:space="preserve">, Jubilee USA will be joining over 297 organizations from 60 countries in the </w:t>
      </w:r>
      <w:r>
        <w:rPr>
          <w:rFonts w:ascii="Myriad Web Pro" w:hAnsi="Myriad Web Pro" w:cs="Myriad Web Pro"/>
          <w:sz w:val="22"/>
          <w:szCs w:val="22"/>
        </w:rPr>
        <w:t>W</w:t>
      </w:r>
      <w:r w:rsidRPr="007116D3">
        <w:rPr>
          <w:rFonts w:ascii="Myriad Web Pro" w:hAnsi="Myriad Web Pro" w:cs="Myriad Web Pro"/>
          <w:sz w:val="22"/>
          <w:szCs w:val="22"/>
        </w:rPr>
        <w:t xml:space="preserve">eek of </w:t>
      </w:r>
      <w:r>
        <w:rPr>
          <w:rFonts w:ascii="Myriad Web Pro" w:hAnsi="Myriad Web Pro" w:cs="Myriad Web Pro"/>
          <w:sz w:val="22"/>
          <w:szCs w:val="22"/>
        </w:rPr>
        <w:t>A</w:t>
      </w:r>
      <w:r w:rsidRPr="007116D3">
        <w:rPr>
          <w:rFonts w:ascii="Myriad Web Pro" w:hAnsi="Myriad Web Pro" w:cs="Myriad Web Pro"/>
          <w:sz w:val="22"/>
          <w:szCs w:val="22"/>
        </w:rPr>
        <w:t xml:space="preserve">ction against </w:t>
      </w:r>
      <w:r>
        <w:rPr>
          <w:rFonts w:ascii="Myriad Web Pro" w:hAnsi="Myriad Web Pro" w:cs="Myriad Web Pro"/>
          <w:sz w:val="22"/>
          <w:szCs w:val="22"/>
        </w:rPr>
        <w:t>Il</w:t>
      </w:r>
      <w:r w:rsidRPr="007116D3">
        <w:rPr>
          <w:rFonts w:ascii="Myriad Web Pro" w:hAnsi="Myriad Web Pro" w:cs="Myriad Web Pro"/>
          <w:sz w:val="22"/>
          <w:szCs w:val="22"/>
        </w:rPr>
        <w:t xml:space="preserve">legitimate </w:t>
      </w:r>
      <w:r>
        <w:rPr>
          <w:rFonts w:ascii="Myriad Web Pro" w:hAnsi="Myriad Web Pro" w:cs="Myriad Web Pro"/>
          <w:sz w:val="22"/>
          <w:szCs w:val="22"/>
        </w:rPr>
        <w:t>D</w:t>
      </w:r>
      <w:r w:rsidRPr="007116D3">
        <w:rPr>
          <w:rFonts w:ascii="Myriad Web Pro" w:hAnsi="Myriad Web Pro" w:cs="Myriad Web Pro"/>
          <w:sz w:val="22"/>
          <w:szCs w:val="22"/>
        </w:rPr>
        <w:t>ebt.  We will lift our voices in solidarity with our brothers and sisters across the globe</w:t>
      </w:r>
      <w:r>
        <w:rPr>
          <w:rFonts w:ascii="Myriad Web Pro" w:hAnsi="Myriad Web Pro" w:cs="Myriad Web Pro"/>
          <w:sz w:val="22"/>
          <w:szCs w:val="22"/>
        </w:rPr>
        <w:t>,</w:t>
      </w:r>
      <w:r w:rsidRPr="007116D3">
        <w:rPr>
          <w:rFonts w:ascii="Myriad Web Pro" w:hAnsi="Myriad Web Pro" w:cs="Myriad Web Pro"/>
          <w:sz w:val="22"/>
          <w:szCs w:val="22"/>
        </w:rPr>
        <w:t xml:space="preserve"> and we ask that you join us.  </w:t>
      </w:r>
    </w:p>
    <w:p w:rsidR="00AB4D61" w:rsidRPr="007116D3" w:rsidRDefault="00AB4D61" w:rsidP="00DA4622">
      <w:pPr>
        <w:rPr>
          <w:rFonts w:ascii="Myriad Web Pro" w:hAnsi="Myriad Web Pro" w:cs="Myriad Web Pro"/>
          <w:sz w:val="22"/>
          <w:szCs w:val="22"/>
        </w:rPr>
      </w:pPr>
    </w:p>
    <w:p w:rsidR="00AB4D61" w:rsidRPr="007116D3" w:rsidRDefault="00AB4D61" w:rsidP="00492136">
      <w:pPr>
        <w:rPr>
          <w:rFonts w:ascii="Museo 300" w:hAnsi="Museo 300" w:cs="Museo 300"/>
          <w:b/>
          <w:bCs/>
          <w:sz w:val="28"/>
          <w:szCs w:val="28"/>
        </w:rPr>
      </w:pPr>
      <w:r w:rsidRPr="007116D3">
        <w:rPr>
          <w:rFonts w:ascii="Museo 300" w:hAnsi="Museo 300" w:cs="Museo 300"/>
          <w:b/>
          <w:bCs/>
          <w:sz w:val="28"/>
          <w:szCs w:val="28"/>
        </w:rPr>
        <w:t xml:space="preserve">Instructions: </w:t>
      </w:r>
    </w:p>
    <w:p w:rsidR="00AB4D61" w:rsidRDefault="00AB4D61" w:rsidP="00492136">
      <w:pPr>
        <w:numPr>
          <w:ilvl w:val="0"/>
          <w:numId w:val="1"/>
        </w:numPr>
        <w:rPr>
          <w:rFonts w:ascii="Myriad Web Pro" w:hAnsi="Myriad Web Pro" w:cs="Myriad Web Pro"/>
          <w:sz w:val="22"/>
          <w:szCs w:val="22"/>
        </w:rPr>
      </w:pPr>
      <w:r w:rsidRPr="007116D3">
        <w:rPr>
          <w:rFonts w:ascii="Myriad Web Pro" w:hAnsi="Myriad Web Pro" w:cs="Myriad Web Pro"/>
          <w:sz w:val="22"/>
          <w:szCs w:val="22"/>
        </w:rPr>
        <w:t xml:space="preserve">Copy the enclosed two-sided sheet onto colored paper. </w:t>
      </w:r>
    </w:p>
    <w:p w:rsidR="00AB4D61" w:rsidRDefault="00AB4D61" w:rsidP="00492136">
      <w:pPr>
        <w:numPr>
          <w:ilvl w:val="0"/>
          <w:numId w:val="1"/>
        </w:numPr>
        <w:rPr>
          <w:rFonts w:ascii="Myriad Web Pro" w:hAnsi="Myriad Web Pro" w:cs="Myriad Web Pro"/>
          <w:sz w:val="22"/>
          <w:szCs w:val="22"/>
        </w:rPr>
      </w:pPr>
      <w:r w:rsidRPr="007116D3">
        <w:rPr>
          <w:rFonts w:ascii="Myriad Web Pro" w:hAnsi="Myriad Web Pro" w:cs="Myriad Web Pro"/>
          <w:sz w:val="22"/>
          <w:szCs w:val="22"/>
        </w:rPr>
        <w:t xml:space="preserve">Cut the links apart. Sample chain links are provided. </w:t>
      </w:r>
    </w:p>
    <w:p w:rsidR="00AB4D61" w:rsidRDefault="00AB4D61" w:rsidP="00492136">
      <w:pPr>
        <w:numPr>
          <w:ilvl w:val="0"/>
          <w:numId w:val="1"/>
        </w:numPr>
        <w:rPr>
          <w:rFonts w:ascii="Myriad Web Pro" w:hAnsi="Myriad Web Pro" w:cs="Myriad Web Pro"/>
          <w:sz w:val="22"/>
          <w:szCs w:val="22"/>
        </w:rPr>
      </w:pPr>
      <w:r w:rsidRPr="007116D3">
        <w:rPr>
          <w:rFonts w:ascii="Myriad Web Pro" w:hAnsi="Myriad Web Pro" w:cs="Myriad Web Pro"/>
          <w:sz w:val="22"/>
          <w:szCs w:val="22"/>
        </w:rPr>
        <w:t xml:space="preserve">Distribute the chain links at your Jubilee Sunday and your Stand Up, Take Action event. </w:t>
      </w:r>
    </w:p>
    <w:p w:rsidR="00AB4D61" w:rsidRDefault="00AB4D61" w:rsidP="00492136">
      <w:pPr>
        <w:numPr>
          <w:ilvl w:val="0"/>
          <w:numId w:val="1"/>
        </w:numPr>
        <w:rPr>
          <w:rFonts w:ascii="Myriad Web Pro" w:hAnsi="Myriad Web Pro" w:cs="Myriad Web Pro"/>
          <w:sz w:val="22"/>
          <w:szCs w:val="22"/>
        </w:rPr>
      </w:pPr>
      <w:r w:rsidRPr="007116D3">
        <w:rPr>
          <w:rFonts w:ascii="Myriad Web Pro" w:hAnsi="Myriad Web Pro" w:cs="Myriad Web Pro"/>
          <w:sz w:val="22"/>
          <w:szCs w:val="22"/>
        </w:rPr>
        <w:t xml:space="preserve">Set up a table in your church and include them in the worship bulletin. Have individuals write messages on the back to the IMF and World Bank. You could also host a chain making party where you gather a group to assemble paper chains in large quantities. </w:t>
      </w:r>
    </w:p>
    <w:p w:rsidR="00AB4D61" w:rsidRDefault="00AB4D61" w:rsidP="00492136">
      <w:pPr>
        <w:numPr>
          <w:ilvl w:val="0"/>
          <w:numId w:val="1"/>
        </w:numPr>
        <w:rPr>
          <w:rFonts w:ascii="Myriad Web Pro" w:hAnsi="Myriad Web Pro" w:cs="Myriad Web Pro"/>
          <w:sz w:val="22"/>
          <w:szCs w:val="22"/>
        </w:rPr>
      </w:pPr>
      <w:r w:rsidRPr="007116D3">
        <w:rPr>
          <w:rFonts w:ascii="Myriad Web Pro" w:hAnsi="Myriad Web Pro" w:cs="Myriad Web Pro"/>
          <w:sz w:val="22"/>
          <w:szCs w:val="22"/>
        </w:rPr>
        <w:t xml:space="preserve">As soon as possible send your chains or flat chain links </w:t>
      </w:r>
      <w:r>
        <w:rPr>
          <w:rFonts w:ascii="Myriad Web Pro" w:hAnsi="Myriad Web Pro" w:cs="Myriad Web Pro"/>
          <w:sz w:val="22"/>
          <w:szCs w:val="22"/>
        </w:rPr>
        <w:t xml:space="preserve">(and pictures of your chain making party) </w:t>
      </w:r>
      <w:r w:rsidRPr="007116D3">
        <w:rPr>
          <w:rFonts w:ascii="Myriad Web Pro" w:hAnsi="Myriad Web Pro" w:cs="Myriad Web Pro"/>
          <w:sz w:val="22"/>
          <w:szCs w:val="22"/>
        </w:rPr>
        <w:t>to Jubilee USA (</w:t>
      </w:r>
      <w:smartTag w:uri="urn:schemas-microsoft-com:office:smarttags" w:element="address">
        <w:smartTag w:uri="urn:schemas-microsoft-com:office:smarttags" w:element="Street">
          <w:r w:rsidRPr="007116D3">
            <w:rPr>
              <w:rFonts w:ascii="Myriad Web Pro" w:hAnsi="Myriad Web Pro" w:cs="Myriad Web Pro"/>
              <w:sz w:val="22"/>
              <w:szCs w:val="22"/>
            </w:rPr>
            <w:t>212 E. Capitol St., NE</w:t>
          </w:r>
        </w:smartTag>
        <w:r w:rsidRPr="007116D3">
          <w:rPr>
            <w:rFonts w:ascii="Myriad Web Pro" w:hAnsi="Myriad Web Pro" w:cs="Myriad Web Pro"/>
            <w:sz w:val="22"/>
            <w:szCs w:val="22"/>
          </w:rPr>
          <w:t xml:space="preserve">, </w:t>
        </w:r>
        <w:smartTag w:uri="urn:schemas-microsoft-com:office:smarttags" w:element="City">
          <w:r w:rsidRPr="007116D3">
            <w:rPr>
              <w:rFonts w:ascii="Myriad Web Pro" w:hAnsi="Myriad Web Pro" w:cs="Myriad Web Pro"/>
              <w:sz w:val="22"/>
              <w:szCs w:val="22"/>
            </w:rPr>
            <w:t>Washington</w:t>
          </w:r>
        </w:smartTag>
        <w:r w:rsidRPr="007116D3">
          <w:rPr>
            <w:rFonts w:ascii="Myriad Web Pro" w:hAnsi="Myriad Web Pro" w:cs="Myriad Web Pro"/>
            <w:sz w:val="22"/>
            <w:szCs w:val="22"/>
          </w:rPr>
          <w:t xml:space="preserve">, </w:t>
        </w:r>
        <w:smartTag w:uri="urn:schemas-microsoft-com:office:smarttags" w:element="State">
          <w:r w:rsidRPr="007116D3">
            <w:rPr>
              <w:rFonts w:ascii="Myriad Web Pro" w:hAnsi="Myriad Web Pro" w:cs="Myriad Web Pro"/>
              <w:sz w:val="22"/>
              <w:szCs w:val="22"/>
            </w:rPr>
            <w:t>DC</w:t>
          </w:r>
        </w:smartTag>
        <w:r w:rsidRPr="007116D3">
          <w:rPr>
            <w:rFonts w:ascii="Myriad Web Pro" w:hAnsi="Myriad Web Pro" w:cs="Myriad Web Pro"/>
            <w:sz w:val="22"/>
            <w:szCs w:val="22"/>
          </w:rPr>
          <w:t xml:space="preserve"> </w:t>
        </w:r>
        <w:smartTag w:uri="urn:schemas-microsoft-com:office:smarttags" w:element="PostalCode">
          <w:r w:rsidRPr="007116D3">
            <w:rPr>
              <w:rFonts w:ascii="Myriad Web Pro" w:hAnsi="Myriad Web Pro" w:cs="Myriad Web Pro"/>
              <w:sz w:val="22"/>
              <w:szCs w:val="22"/>
            </w:rPr>
            <w:t>20003</w:t>
          </w:r>
        </w:smartTag>
      </w:smartTag>
      <w:r w:rsidRPr="007116D3">
        <w:rPr>
          <w:rFonts w:ascii="Myriad Web Pro" w:hAnsi="Myriad Web Pro" w:cs="Myriad Web Pro"/>
          <w:sz w:val="22"/>
          <w:szCs w:val="22"/>
        </w:rPr>
        <w:t xml:space="preserve">). </w:t>
      </w:r>
    </w:p>
    <w:p w:rsidR="00AB4D61" w:rsidRDefault="00AB4D61">
      <w:pPr>
        <w:rPr>
          <w:rFonts w:ascii="Myriad Web Pro" w:hAnsi="Myriad Web Pro" w:cs="Myriad Web Pro"/>
          <w:b/>
          <w:bCs/>
          <w:sz w:val="22"/>
          <w:szCs w:val="22"/>
        </w:rPr>
      </w:pPr>
    </w:p>
    <w:p w:rsidR="00AB4D61" w:rsidRDefault="00AB4D61">
      <w:pPr>
        <w:rPr>
          <w:rFonts w:ascii="Myriad Web Pro" w:hAnsi="Myriad Web Pro" w:cs="Myriad Web Pro"/>
          <w:b/>
          <w:bCs/>
          <w:sz w:val="22"/>
          <w:szCs w:val="22"/>
        </w:rPr>
      </w:pPr>
      <w:r w:rsidRPr="007116D3">
        <w:rPr>
          <w:rFonts w:ascii="Myriad Web Pro" w:hAnsi="Myriad Web Pro" w:cs="Myriad Web Pro"/>
          <w:b/>
          <w:bCs/>
          <w:sz w:val="22"/>
          <w:szCs w:val="22"/>
        </w:rPr>
        <w:t xml:space="preserve">We look forward to carrying your chains with us on the day of our demonstration to send a strong message to our leaders that we need to drop the debt! </w:t>
      </w:r>
    </w:p>
    <w:p w:rsidR="00AB4D61" w:rsidRDefault="00AB4D61">
      <w:pPr>
        <w:rPr>
          <w:rFonts w:ascii="Myriad Web Pro" w:hAnsi="Myriad Web Pro" w:cs="Myriad Web Pro"/>
          <w:sz w:val="22"/>
          <w:szCs w:val="22"/>
        </w:rPr>
      </w:pPr>
    </w:p>
    <w:p w:rsidR="00AB4D61" w:rsidRDefault="00AB4D61">
      <w:pPr>
        <w:rPr>
          <w:rFonts w:ascii="Myriad Web Pro" w:hAnsi="Myriad Web Pro" w:cs="Myriad Web Pro"/>
          <w:sz w:val="22"/>
          <w:szCs w:val="22"/>
        </w:rPr>
      </w:pPr>
    </w:p>
    <w:p w:rsidR="00AB4D61" w:rsidRDefault="00AB4D61" w:rsidP="00CA3E25">
      <w:pPr>
        <w:rPr>
          <w:rFonts w:ascii="Museo 300" w:hAnsi="Museo 300" w:cs="Museo 300"/>
          <w:b/>
          <w:bCs/>
          <w:sz w:val="32"/>
          <w:szCs w:val="32"/>
        </w:rPr>
      </w:pPr>
      <w:r>
        <w:rPr>
          <w:rFonts w:ascii="Museo 300" w:hAnsi="Museo 300" w:cs="Museo 300"/>
          <w:b/>
          <w:bCs/>
          <w:sz w:val="32"/>
          <w:szCs w:val="32"/>
        </w:rPr>
        <w:t>Break the Chains! Fix the System!</w:t>
      </w:r>
    </w:p>
    <w:p w:rsidR="00AB4D61" w:rsidRPr="008C51E7" w:rsidRDefault="00AB4D61" w:rsidP="00CA3E25">
      <w:pPr>
        <w:rPr>
          <w:rFonts w:ascii="Museo 300" w:hAnsi="Museo 300" w:cs="Museo 300"/>
          <w:b/>
          <w:bCs/>
        </w:rPr>
      </w:pPr>
      <w:r>
        <w:rPr>
          <w:rFonts w:ascii="Museo 300" w:hAnsi="Museo 300" w:cs="Museo 300"/>
          <w:b/>
          <w:bCs/>
        </w:rPr>
        <w:t xml:space="preserve">Ending the Harmful Practices of the </w:t>
      </w:r>
      <w:r w:rsidRPr="008C51E7">
        <w:rPr>
          <w:rFonts w:ascii="Museo 300" w:hAnsi="Museo 300" w:cs="Museo 300"/>
          <w:b/>
          <w:bCs/>
        </w:rPr>
        <w:t>International Monetary Fund and World Bank</w:t>
      </w:r>
      <w:r>
        <w:rPr>
          <w:rFonts w:ascii="Museo 300" w:hAnsi="Museo 300" w:cs="Museo 300"/>
          <w:b/>
          <w:bCs/>
        </w:rPr>
        <w:t xml:space="preserve"> to Help the World’s Poorest</w:t>
      </w:r>
    </w:p>
    <w:p w:rsidR="00AB4D61" w:rsidRDefault="00AB4D61" w:rsidP="00CA3E25"/>
    <w:p w:rsidR="00AB4D61" w:rsidRPr="00492136" w:rsidRDefault="00AB4D61" w:rsidP="00CA3E25">
      <w:pPr>
        <w:rPr>
          <w:rFonts w:ascii="Myriad Web Pro" w:hAnsi="Myriad Web Pro" w:cs="Myriad Web Pro"/>
          <w:sz w:val="22"/>
          <w:szCs w:val="22"/>
        </w:rPr>
      </w:pPr>
      <w:r w:rsidRPr="00492136">
        <w:rPr>
          <w:rFonts w:ascii="Myriad Web Pro" w:hAnsi="Myriad Web Pro" w:cs="Myriad Web Pro"/>
          <w:sz w:val="22"/>
          <w:szCs w:val="22"/>
        </w:rPr>
        <w:t>The World Bank and IMF are two of the most important international lending organizations</w:t>
      </w:r>
      <w:r>
        <w:rPr>
          <w:rFonts w:ascii="Myriad Web Pro" w:hAnsi="Myriad Web Pro" w:cs="Myriad Web Pro"/>
          <w:sz w:val="22"/>
          <w:szCs w:val="22"/>
        </w:rPr>
        <w:t xml:space="preserve"> (also called international financial institutions)</w:t>
      </w:r>
      <w:r w:rsidRPr="00492136">
        <w:rPr>
          <w:rFonts w:ascii="Myriad Web Pro" w:hAnsi="Myriad Web Pro" w:cs="Myriad Web Pro"/>
          <w:sz w:val="22"/>
          <w:szCs w:val="22"/>
        </w:rPr>
        <w:t>. In addition to controlling many of the loans that are most burdensome for the world’s poorest countries, these institutions have imposed strict conditions on these countries in order for them to receive debt cancellation and to be eligible for other assistance.</w:t>
      </w:r>
    </w:p>
    <w:p w:rsidR="00AB4D61" w:rsidRPr="00492136" w:rsidRDefault="00AB4D61" w:rsidP="00CA3E25">
      <w:pPr>
        <w:rPr>
          <w:rFonts w:ascii="Myriad Web Pro" w:hAnsi="Myriad Web Pro" w:cs="Myriad Web Pro"/>
          <w:sz w:val="22"/>
          <w:szCs w:val="22"/>
        </w:rPr>
      </w:pPr>
    </w:p>
    <w:p w:rsidR="00AB4D61" w:rsidRPr="00492136" w:rsidRDefault="00AB4D61" w:rsidP="00CA3E25">
      <w:pPr>
        <w:rPr>
          <w:rFonts w:ascii="Myriad Web Pro" w:hAnsi="Myriad Web Pro" w:cs="Myriad Web Pro"/>
          <w:sz w:val="22"/>
          <w:szCs w:val="22"/>
        </w:rPr>
      </w:pPr>
      <w:r w:rsidRPr="00492136">
        <w:rPr>
          <w:rFonts w:ascii="Myriad Web Pro" w:hAnsi="Myriad Web Pro" w:cs="Myriad Web Pro"/>
          <w:sz w:val="22"/>
          <w:szCs w:val="22"/>
        </w:rPr>
        <w:t>We can celebrate the achievements of the Jubilee movement so far. Thanks to the work of activists around the world,</w:t>
      </w:r>
      <w:r>
        <w:rPr>
          <w:rFonts w:ascii="Myriad Web Pro" w:hAnsi="Myriad Web Pro" w:cs="Myriad Web Pro"/>
          <w:sz w:val="22"/>
          <w:szCs w:val="22"/>
        </w:rPr>
        <w:t xml:space="preserve"> </w:t>
      </w:r>
      <w:r w:rsidRPr="00492136">
        <w:rPr>
          <w:rFonts w:ascii="Myriad Web Pro" w:hAnsi="Myriad Web Pro" w:cs="Myriad Web Pro"/>
          <w:sz w:val="22"/>
          <w:szCs w:val="22"/>
        </w:rPr>
        <w:t>most harmful conditions placed on loans have been stopped. Still, we have more work to do.</w:t>
      </w:r>
      <w:r>
        <w:rPr>
          <w:rFonts w:ascii="Myriad Web Pro" w:hAnsi="Myriad Web Pro" w:cs="Myriad Web Pro"/>
          <w:sz w:val="22"/>
          <w:szCs w:val="22"/>
        </w:rPr>
        <w:t xml:space="preserve"> We must hold these institutions accountable and push for significant reforms.</w:t>
      </w:r>
    </w:p>
    <w:p w:rsidR="00AB4D61" w:rsidRPr="00492136" w:rsidRDefault="00AB4D61" w:rsidP="00CA3E25">
      <w:pPr>
        <w:rPr>
          <w:rFonts w:ascii="Myriad Web Pro" w:hAnsi="Myriad Web Pro" w:cs="Myriad Web Pro"/>
          <w:sz w:val="22"/>
          <w:szCs w:val="22"/>
        </w:rPr>
      </w:pPr>
    </w:p>
    <w:p w:rsidR="00AB4D61" w:rsidRDefault="00AB4D61" w:rsidP="00CA3E25">
      <w:pPr>
        <w:rPr>
          <w:rFonts w:ascii="Myriad Web Pro" w:hAnsi="Myriad Web Pro" w:cs="Myriad Web Pro"/>
          <w:sz w:val="22"/>
          <w:szCs w:val="22"/>
        </w:rPr>
      </w:pPr>
      <w:r w:rsidRPr="00492136">
        <w:rPr>
          <w:rFonts w:ascii="Myriad Web Pro" w:hAnsi="Myriad Web Pro" w:cs="Myriad Web Pro"/>
          <w:sz w:val="22"/>
          <w:szCs w:val="22"/>
        </w:rPr>
        <w:t>For example, in order to get debt cancellation under the Heavily Indebted Poor Countries Initiative</w:t>
      </w:r>
      <w:r>
        <w:rPr>
          <w:rFonts w:ascii="Myriad Web Pro" w:hAnsi="Myriad Web Pro" w:cs="Myriad Web Pro"/>
          <w:sz w:val="22"/>
          <w:szCs w:val="22"/>
        </w:rPr>
        <w:t>:</w:t>
      </w:r>
    </w:p>
    <w:p w:rsidR="00AB4D61" w:rsidRPr="00492136" w:rsidRDefault="00AB4D61" w:rsidP="00CA3E25">
      <w:pPr>
        <w:rPr>
          <w:rFonts w:ascii="Myriad Web Pro" w:hAnsi="Myriad Web Pro" w:cs="Myriad Web Pro"/>
          <w:sz w:val="22"/>
          <w:szCs w:val="22"/>
        </w:rPr>
      </w:pPr>
    </w:p>
    <w:p w:rsidR="00AB4D61" w:rsidRPr="00492136" w:rsidRDefault="00AB4D61" w:rsidP="00CA3E25">
      <w:pPr>
        <w:pStyle w:val="Pa2"/>
        <w:numPr>
          <w:ilvl w:val="0"/>
          <w:numId w:val="2"/>
        </w:numPr>
        <w:jc w:val="both"/>
        <w:rPr>
          <w:rFonts w:ascii="Myriad Web Pro" w:hAnsi="Myriad Web Pro" w:cs="Myriad Web Pro"/>
          <w:sz w:val="22"/>
          <w:szCs w:val="22"/>
        </w:rPr>
      </w:pPr>
      <w:smartTag w:uri="urn:schemas-microsoft-com:office:smarttags" w:element="place">
        <w:smartTag w:uri="urn:schemas-microsoft-com:office:smarttags" w:element="country-region">
          <w:r w:rsidRPr="00492136">
            <w:rPr>
              <w:rStyle w:val="A1"/>
              <w:rFonts w:ascii="Myriad Web Pro" w:hAnsi="Myriad Web Pro" w:cs="Myriad Web Pro"/>
              <w:sz w:val="22"/>
              <w:szCs w:val="22"/>
            </w:rPr>
            <w:t>Zambia</w:t>
          </w:r>
        </w:smartTag>
      </w:smartTag>
      <w:r w:rsidRPr="00492136">
        <w:rPr>
          <w:rStyle w:val="A1"/>
          <w:rFonts w:ascii="Myriad Web Pro" w:hAnsi="Myriad Web Pro" w:cs="Myriad Web Pro"/>
          <w:sz w:val="22"/>
          <w:szCs w:val="22"/>
        </w:rPr>
        <w:t xml:space="preserve"> was forced to limit spending by freezing wages and hiring, leaving the country short 9,000 desperately needed teach</w:t>
      </w:r>
      <w:r w:rsidRPr="00492136">
        <w:rPr>
          <w:rStyle w:val="A1"/>
          <w:rFonts w:ascii="Myriad Web Pro" w:hAnsi="Myriad Web Pro" w:cs="Myriad Web Pro"/>
          <w:sz w:val="22"/>
          <w:szCs w:val="22"/>
        </w:rPr>
        <w:softHyphen/>
        <w:t>ers. IMF’s requirement to lower trade barriers also resulted in the loss of 30,000 jobs in their textile industry.</w:t>
      </w:r>
    </w:p>
    <w:p w:rsidR="00AB4D61" w:rsidRPr="00492136" w:rsidRDefault="00AB4D61" w:rsidP="00CA3E25">
      <w:pPr>
        <w:pStyle w:val="Pa2"/>
        <w:numPr>
          <w:ilvl w:val="0"/>
          <w:numId w:val="2"/>
        </w:numPr>
        <w:jc w:val="both"/>
        <w:rPr>
          <w:rFonts w:ascii="Myriad Web Pro" w:hAnsi="Myriad Web Pro" w:cs="Myriad Web Pro"/>
          <w:sz w:val="22"/>
          <w:szCs w:val="22"/>
        </w:rPr>
      </w:pPr>
      <w:smartTag w:uri="urn:schemas-microsoft-com:office:smarttags" w:element="place">
        <w:smartTag w:uri="urn:schemas-microsoft-com:office:smarttags" w:element="country-region">
          <w:r w:rsidRPr="00492136">
            <w:rPr>
              <w:rStyle w:val="A1"/>
              <w:rFonts w:ascii="Myriad Web Pro" w:hAnsi="Myriad Web Pro" w:cs="Myriad Web Pro"/>
              <w:sz w:val="22"/>
              <w:szCs w:val="22"/>
            </w:rPr>
            <w:t>Nicaragua</w:t>
          </w:r>
        </w:smartTag>
      </w:smartTag>
      <w:r w:rsidRPr="00492136">
        <w:rPr>
          <w:rStyle w:val="A1"/>
          <w:rFonts w:ascii="Myriad Web Pro" w:hAnsi="Myriad Web Pro" w:cs="Myriad Web Pro"/>
          <w:sz w:val="22"/>
          <w:szCs w:val="22"/>
        </w:rPr>
        <w:t xml:space="preserve"> had to privatize electricity. Electricity prices rose by 200%, pricing the poor out of the market.</w:t>
      </w:r>
    </w:p>
    <w:p w:rsidR="00AB4D61" w:rsidRPr="00492136" w:rsidRDefault="00AB4D61" w:rsidP="00CA3E25">
      <w:pPr>
        <w:rPr>
          <w:rFonts w:ascii="Myriad Web Pro" w:hAnsi="Myriad Web Pro" w:cs="Myriad Web Pro"/>
          <w:sz w:val="22"/>
          <w:szCs w:val="22"/>
        </w:rPr>
      </w:pPr>
    </w:p>
    <w:p w:rsidR="00AB4D61" w:rsidRPr="00492136" w:rsidRDefault="00AB4D61" w:rsidP="00CA3E25">
      <w:pPr>
        <w:rPr>
          <w:rFonts w:ascii="Myriad Web Pro" w:hAnsi="Myriad Web Pro" w:cs="Myriad Web Pro"/>
          <w:b/>
          <w:bCs/>
          <w:sz w:val="22"/>
          <w:szCs w:val="22"/>
        </w:rPr>
      </w:pPr>
      <w:r w:rsidRPr="00492136">
        <w:rPr>
          <w:rFonts w:ascii="Myriad Web Pro" w:hAnsi="Myriad Web Pro" w:cs="Myriad Web Pro"/>
          <w:b/>
          <w:bCs/>
          <w:sz w:val="22"/>
          <w:szCs w:val="22"/>
        </w:rPr>
        <w:t>The IMF in the Economic Crisis</w:t>
      </w:r>
    </w:p>
    <w:p w:rsidR="00AB4D61" w:rsidRPr="00492136" w:rsidRDefault="00AB4D61" w:rsidP="00CA3E25">
      <w:pPr>
        <w:rPr>
          <w:rFonts w:ascii="Myriad Web Pro" w:hAnsi="Myriad Web Pro" w:cs="Myriad Web Pro"/>
          <w:sz w:val="22"/>
          <w:szCs w:val="22"/>
        </w:rPr>
      </w:pPr>
      <w:r>
        <w:rPr>
          <w:rFonts w:ascii="Myriad Web Pro" w:hAnsi="Myriad Web Pro" w:cs="Myriad Web Pro"/>
          <w:sz w:val="22"/>
          <w:szCs w:val="22"/>
        </w:rPr>
        <w:t>T</w:t>
      </w:r>
      <w:r w:rsidRPr="00492136">
        <w:rPr>
          <w:rFonts w:ascii="Myriad Web Pro" w:hAnsi="Myriad Web Pro" w:cs="Myriad Web Pro"/>
          <w:sz w:val="22"/>
          <w:szCs w:val="22"/>
        </w:rPr>
        <w:t xml:space="preserve">he </w:t>
      </w:r>
      <w:smartTag w:uri="urn:schemas-microsoft-com:office:smarttags" w:element="place">
        <w:smartTag w:uri="urn:schemas-microsoft-com:office:smarttags" w:element="country-region">
          <w:r w:rsidRPr="00492136">
            <w:rPr>
              <w:rFonts w:ascii="Myriad Web Pro" w:hAnsi="Myriad Web Pro" w:cs="Myriad Web Pro"/>
              <w:sz w:val="22"/>
              <w:szCs w:val="22"/>
            </w:rPr>
            <w:t>US</w:t>
          </w:r>
        </w:smartTag>
      </w:smartTag>
      <w:r w:rsidRPr="00492136">
        <w:rPr>
          <w:rFonts w:ascii="Myriad Web Pro" w:hAnsi="Myriad Web Pro" w:cs="Myriad Web Pro"/>
          <w:sz w:val="22"/>
          <w:szCs w:val="22"/>
        </w:rPr>
        <w:t xml:space="preserve"> and other global economic leaders have the power to increase spending during a recession in</w:t>
      </w:r>
      <w:r>
        <w:rPr>
          <w:rFonts w:ascii="Myriad Web Pro" w:hAnsi="Myriad Web Pro" w:cs="Myriad Web Pro"/>
          <w:sz w:val="22"/>
          <w:szCs w:val="22"/>
        </w:rPr>
        <w:t xml:space="preserve"> order to stimulate the economy. However,</w:t>
      </w:r>
      <w:r w:rsidRPr="00492136">
        <w:rPr>
          <w:rFonts w:ascii="Myriad Web Pro" w:hAnsi="Myriad Web Pro" w:cs="Myriad Web Pro"/>
          <w:sz w:val="22"/>
          <w:szCs w:val="22"/>
        </w:rPr>
        <w:t xml:space="preserve"> the IMF has never let poor countries do this, favoring $0 deficits over anything else, including investments in education and healthcare. The IMF has loosened up on these restrictions in some countries, especially middle-income countries. Yet, research shows that the IMF’s conditions for new loans during the crisis have led to countries cutting important services: </w:t>
      </w:r>
    </w:p>
    <w:p w:rsidR="00AB4D61" w:rsidRPr="00492136" w:rsidRDefault="00AB4D61" w:rsidP="00CA3E25">
      <w:pPr>
        <w:ind w:left="360"/>
        <w:rPr>
          <w:rFonts w:ascii="Myriad Web Pro" w:hAnsi="Myriad Web Pro" w:cs="Myriad Web Pro"/>
          <w:sz w:val="22"/>
          <w:szCs w:val="22"/>
        </w:rPr>
      </w:pPr>
    </w:p>
    <w:p w:rsidR="00AB4D61" w:rsidRPr="00492136" w:rsidRDefault="00AB4D61" w:rsidP="00CA3E25">
      <w:pPr>
        <w:numPr>
          <w:ilvl w:val="0"/>
          <w:numId w:val="4"/>
        </w:numPr>
        <w:rPr>
          <w:rFonts w:ascii="Myriad Web Pro" w:hAnsi="Myriad Web Pro" w:cs="Myriad Web Pro"/>
          <w:sz w:val="22"/>
          <w:szCs w:val="22"/>
        </w:rPr>
      </w:pPr>
      <w:r w:rsidRPr="00492136">
        <w:rPr>
          <w:rFonts w:ascii="Myriad Web Pro" w:hAnsi="Myriad Web Pro" w:cs="Myriad Web Pro"/>
          <w:sz w:val="22"/>
          <w:szCs w:val="22"/>
        </w:rPr>
        <w:t xml:space="preserve">In its January 2009 loan to </w:t>
      </w:r>
      <w:smartTag w:uri="urn:schemas-microsoft-com:office:smarttags" w:element="place">
        <w:smartTag w:uri="urn:schemas-microsoft-com:office:smarttags" w:element="country-region">
          <w:r w:rsidRPr="00492136">
            <w:rPr>
              <w:rFonts w:ascii="Myriad Web Pro" w:hAnsi="Myriad Web Pro" w:cs="Myriad Web Pro"/>
              <w:sz w:val="22"/>
              <w:szCs w:val="22"/>
            </w:rPr>
            <w:t>El Salvador</w:t>
          </w:r>
        </w:smartTag>
      </w:smartTag>
      <w:r w:rsidRPr="00492136">
        <w:rPr>
          <w:rFonts w:ascii="Myriad Web Pro" w:hAnsi="Myriad Web Pro" w:cs="Myriad Web Pro"/>
          <w:sz w:val="22"/>
          <w:szCs w:val="22"/>
        </w:rPr>
        <w:t>, the IMF required tax increases and cuts in gas and transport subsidies.</w:t>
      </w:r>
    </w:p>
    <w:p w:rsidR="00AB4D61" w:rsidRPr="00492136" w:rsidRDefault="00AB4D61" w:rsidP="00CA3E25">
      <w:pPr>
        <w:numPr>
          <w:ilvl w:val="0"/>
          <w:numId w:val="3"/>
        </w:numPr>
        <w:rPr>
          <w:rFonts w:ascii="Myriad Web Pro" w:hAnsi="Myriad Web Pro" w:cs="Myriad Web Pro"/>
          <w:sz w:val="22"/>
          <w:szCs w:val="22"/>
        </w:rPr>
      </w:pPr>
      <w:r w:rsidRPr="00492136">
        <w:rPr>
          <w:rFonts w:ascii="Myriad Web Pro" w:hAnsi="Myriad Web Pro" w:cs="Myriad Web Pro"/>
          <w:sz w:val="22"/>
          <w:szCs w:val="22"/>
        </w:rPr>
        <w:t xml:space="preserve">As a requirement of its loan to </w:t>
      </w:r>
      <w:smartTag w:uri="urn:schemas-microsoft-com:office:smarttags" w:element="place">
        <w:smartTag w:uri="urn:schemas-microsoft-com:office:smarttags" w:element="country-region">
          <w:r w:rsidRPr="00492136">
            <w:rPr>
              <w:rFonts w:ascii="Myriad Web Pro" w:hAnsi="Myriad Web Pro" w:cs="Myriad Web Pro"/>
              <w:sz w:val="22"/>
              <w:szCs w:val="22"/>
            </w:rPr>
            <w:t>Ethiopia</w:t>
          </w:r>
        </w:smartTag>
      </w:smartTag>
      <w:r w:rsidRPr="00492136">
        <w:rPr>
          <w:rFonts w:ascii="Myriad Web Pro" w:hAnsi="Myriad Web Pro" w:cs="Myriad Web Pro"/>
          <w:sz w:val="22"/>
          <w:szCs w:val="22"/>
        </w:rPr>
        <w:t xml:space="preserve">, the IMF cut the country’s fuel subsidies. A few pennies more on gas can mean the difference between getting to school or to the hospital. </w:t>
      </w:r>
    </w:p>
    <w:p w:rsidR="00AB4D61" w:rsidRPr="00492136" w:rsidRDefault="00AB4D61" w:rsidP="00CA3E25">
      <w:pPr>
        <w:rPr>
          <w:rFonts w:ascii="Myriad Web Pro" w:hAnsi="Myriad Web Pro" w:cs="Myriad Web Pro"/>
          <w:sz w:val="22"/>
          <w:szCs w:val="22"/>
        </w:rPr>
      </w:pPr>
    </w:p>
    <w:p w:rsidR="00AB4D61" w:rsidRPr="00492136" w:rsidRDefault="00AB4D61" w:rsidP="00CA3E25">
      <w:pPr>
        <w:rPr>
          <w:rFonts w:ascii="Myriad Web Pro" w:hAnsi="Myriad Web Pro" w:cs="Myriad Web Pro"/>
          <w:b/>
          <w:bCs/>
          <w:sz w:val="22"/>
          <w:szCs w:val="22"/>
        </w:rPr>
      </w:pPr>
      <w:r w:rsidRPr="00492136">
        <w:rPr>
          <w:rFonts w:ascii="Myriad Web Pro" w:hAnsi="Myriad Web Pro" w:cs="Myriad Web Pro"/>
          <w:b/>
          <w:bCs/>
          <w:sz w:val="22"/>
          <w:szCs w:val="22"/>
        </w:rPr>
        <w:t>How Can We Help?</w:t>
      </w:r>
    </w:p>
    <w:p w:rsidR="00AB4D61" w:rsidRDefault="00AB4D61">
      <w:pPr>
        <w:rPr>
          <w:rFonts w:ascii="Myriad Web Pro" w:hAnsi="Myriad Web Pro" w:cs="Myriad Web Pro"/>
          <w:sz w:val="22"/>
          <w:szCs w:val="22"/>
        </w:rPr>
      </w:pPr>
      <w:r w:rsidRPr="00492136">
        <w:rPr>
          <w:rFonts w:ascii="Myriad Web Pro" w:hAnsi="Myriad Web Pro" w:cs="Myriad Web Pro"/>
          <w:sz w:val="22"/>
          <w:szCs w:val="22"/>
        </w:rPr>
        <w:br/>
        <w:t xml:space="preserve">Already the US Congress has used its influence on the IMF and World Bank to end the requirement that the world’s poorest countries implement user fees for basic primary education and last year voted to make sure that the IMF did not impose restrictions on health care spending in the poorest countries. As the biggest voter in the IMF and World Bank, the </w:t>
      </w:r>
      <w:smartTag w:uri="urn:schemas-microsoft-com:office:smarttags" w:element="place">
        <w:smartTag w:uri="urn:schemas-microsoft-com:office:smarttags" w:element="country-region">
          <w:r w:rsidRPr="00492136">
            <w:rPr>
              <w:rFonts w:ascii="Myriad Web Pro" w:hAnsi="Myriad Web Pro" w:cs="Myriad Web Pro"/>
              <w:sz w:val="22"/>
              <w:szCs w:val="22"/>
            </w:rPr>
            <w:t>United States</w:t>
          </w:r>
        </w:smartTag>
      </w:smartTag>
      <w:r w:rsidRPr="00492136">
        <w:rPr>
          <w:rFonts w:ascii="Myriad Web Pro" w:hAnsi="Myriad Web Pro" w:cs="Myriad Web Pro"/>
          <w:sz w:val="22"/>
          <w:szCs w:val="22"/>
        </w:rPr>
        <w:t xml:space="preserve"> has an important leadership role</w:t>
      </w:r>
      <w:r>
        <w:rPr>
          <w:rFonts w:ascii="Myriad Web Pro" w:hAnsi="Myriad Web Pro" w:cs="Myriad Web Pro"/>
          <w:sz w:val="22"/>
          <w:szCs w:val="22"/>
        </w:rPr>
        <w:t xml:space="preserve"> and can use its influence to promote fair and just policies. We must hold them accountable. </w:t>
      </w:r>
    </w:p>
    <w:p w:rsidR="00AB4D61" w:rsidRDefault="00AB4D61">
      <w:pPr>
        <w:rPr>
          <w:rFonts w:ascii="Myriad Web Pro" w:hAnsi="Myriad Web Pro" w:cs="Myriad Web Pro"/>
          <w:sz w:val="22"/>
          <w:szCs w:val="22"/>
        </w:rPr>
      </w:pPr>
    </w:p>
    <w:p w:rsidR="00AB4D61" w:rsidRDefault="00AB4D61">
      <w:pPr>
        <w:rPr>
          <w:rFonts w:ascii="Myriad Web Pro" w:hAnsi="Myriad Web Pro" w:cs="Myriad Web Pro"/>
          <w:sz w:val="22"/>
          <w:szCs w:val="22"/>
        </w:rPr>
      </w:pPr>
      <w:r w:rsidRPr="00492136">
        <w:rPr>
          <w:rFonts w:ascii="Myriad Web Pro" w:hAnsi="Myriad Web Pro" w:cs="Myriad Web Pro"/>
          <w:sz w:val="22"/>
          <w:szCs w:val="22"/>
        </w:rPr>
        <w:t>This year, the Jubilee USA Network is pushing the Obama Administration to expand debt cancellation without harmful economic conditions, reform the international financial institutions, and establish a new</w:t>
      </w:r>
      <w:r>
        <w:rPr>
          <w:rFonts w:ascii="Myriad Web Pro" w:hAnsi="Myriad Web Pro" w:cs="Myriad Web Pro"/>
          <w:sz w:val="22"/>
          <w:szCs w:val="22"/>
        </w:rPr>
        <w:t xml:space="preserve"> and</w:t>
      </w:r>
      <w:r w:rsidRPr="00492136">
        <w:rPr>
          <w:rFonts w:ascii="Myriad Web Pro" w:hAnsi="Myriad Web Pro" w:cs="Myriad Web Pro"/>
          <w:sz w:val="22"/>
          <w:szCs w:val="22"/>
        </w:rPr>
        <w:t xml:space="preserve"> fair system for lending and borrowing. This October we will put our power behind these policy proposals by</w:t>
      </w:r>
      <w:r>
        <w:rPr>
          <w:rFonts w:ascii="Myriad Web Pro" w:hAnsi="Myriad Web Pro" w:cs="Myriad Web Pro"/>
          <w:sz w:val="22"/>
          <w:szCs w:val="22"/>
        </w:rPr>
        <w:t xml:space="preserve"> making </w:t>
      </w:r>
      <w:r w:rsidRPr="00492136">
        <w:rPr>
          <w:rFonts w:ascii="Myriad Web Pro" w:hAnsi="Myriad Web Pro" w:cs="Myriad Web Pro"/>
          <w:sz w:val="22"/>
          <w:szCs w:val="22"/>
        </w:rPr>
        <w:t xml:space="preserve">chains.   </w:t>
      </w:r>
    </w:p>
    <w:p w:rsidR="00AB4D61" w:rsidRDefault="00AB4D61">
      <w:pPr>
        <w:rPr>
          <w:rFonts w:ascii="Myriad Web Pro" w:hAnsi="Myriad Web Pro" w:cs="Myriad Web Pro"/>
          <w:sz w:val="22"/>
          <w:szCs w:val="22"/>
        </w:rPr>
      </w:pPr>
    </w:p>
    <w:p w:rsidR="00AB4D61" w:rsidRPr="00492136" w:rsidRDefault="00AB4D61">
      <w:pPr>
        <w:rPr>
          <w:rFonts w:ascii="Myriad Web Pro" w:hAnsi="Myriad Web Pro" w:cs="Myriad Web Pro"/>
          <w:sz w:val="22"/>
          <w:szCs w:val="22"/>
        </w:rPr>
      </w:pPr>
      <w:r>
        <w:rPr>
          <w:rFonts w:ascii="Myriad Web Pro" w:hAnsi="Myriad Web Pro" w:cs="Myriad Web Pro"/>
          <w:sz w:val="22"/>
          <w:szCs w:val="22"/>
        </w:rPr>
        <w:t xml:space="preserve">For more information, visit </w:t>
      </w:r>
      <w:hyperlink r:id="rId8" w:history="1">
        <w:r w:rsidRPr="00071531">
          <w:rPr>
            <w:rStyle w:val="Hyperlink"/>
            <w:rFonts w:ascii="Myriad Web Pro" w:hAnsi="Myriad Web Pro" w:cs="Myriad Web Pro"/>
            <w:sz w:val="22"/>
            <w:szCs w:val="22"/>
          </w:rPr>
          <w:t>www.jubileeusa.org</w:t>
        </w:r>
      </w:hyperlink>
      <w:r>
        <w:rPr>
          <w:rFonts w:ascii="Myriad Web Pro" w:hAnsi="Myriad Web Pro" w:cs="Myriad Web Pro"/>
          <w:sz w:val="22"/>
          <w:szCs w:val="22"/>
        </w:rPr>
        <w:t xml:space="preserve"> or email brooke@jubileeusa.org.</w:t>
      </w:r>
    </w:p>
    <w:sectPr w:rsidR="00AB4D61" w:rsidRPr="00492136" w:rsidSect="001F126B">
      <w:footerReference w:type="default" r:id="rId9"/>
      <w:pgSz w:w="12240" w:h="15840"/>
      <w:pgMar w:top="1296" w:right="1440" w:bottom="129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D61" w:rsidRDefault="00AB4D61" w:rsidP="003B5555">
      <w:r>
        <w:separator/>
      </w:r>
    </w:p>
  </w:endnote>
  <w:endnote w:type="continuationSeparator" w:id="1">
    <w:p w:rsidR="00AB4D61" w:rsidRDefault="00AB4D61" w:rsidP="003B55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 Pro">
    <w:altName w:val="Times New Roman"/>
    <w:panose1 w:val="00000000000000000000"/>
    <w:charset w:val="00"/>
    <w:family w:val="swiss"/>
    <w:notTrueType/>
    <w:pitch w:val="default"/>
    <w:sig w:usb0="00000003" w:usb1="00000000" w:usb2="00000000" w:usb3="00000000" w:csb0="00000001" w:csb1="00000000"/>
  </w:font>
  <w:font w:name="Museo 300">
    <w:altName w:val="Times New Roman"/>
    <w:panose1 w:val="00000000000000000000"/>
    <w:charset w:val="00"/>
    <w:family w:val="modern"/>
    <w:notTrueType/>
    <w:pitch w:val="variable"/>
    <w:sig w:usb0="00000003" w:usb1="00000000" w:usb2="00000000" w:usb3="00000000" w:csb0="00000001" w:csb1="00000000"/>
  </w:font>
  <w:font w:name="Myriad Web Pro">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D61" w:rsidRPr="00E7647B" w:rsidRDefault="00AB4D61" w:rsidP="00492136">
    <w:pPr>
      <w:pStyle w:val="Footer"/>
      <w:jc w:val="center"/>
      <w:rPr>
        <w:rFonts w:ascii="Myriad Web Pro" w:hAnsi="Myriad Web Pro" w:cs="Myriad Web Pro"/>
        <w:sz w:val="18"/>
        <w:szCs w:val="18"/>
      </w:rPr>
    </w:pPr>
    <w:r w:rsidRPr="00E7647B">
      <w:rPr>
        <w:rFonts w:ascii="Myriad Web Pro" w:hAnsi="Myriad Web Pro" w:cs="Myriad Web Pro"/>
        <w:sz w:val="18"/>
        <w:szCs w:val="18"/>
      </w:rPr>
      <w:t xml:space="preserve">Jubilee USA Network | </w:t>
    </w:r>
    <w:smartTag w:uri="urn:schemas-microsoft-com:office:smarttags" w:element="PostalCode">
      <w:smartTag w:uri="urn:schemas-microsoft-com:office:smarttags" w:element="Street">
        <w:r w:rsidRPr="00E7647B">
          <w:rPr>
            <w:rFonts w:ascii="Myriad Web Pro" w:hAnsi="Myriad Web Pro" w:cs="Myriad Web Pro"/>
            <w:sz w:val="18"/>
            <w:szCs w:val="18"/>
          </w:rPr>
          <w:t>212 E</w:t>
        </w:r>
        <w:r>
          <w:rPr>
            <w:rFonts w:ascii="Myriad Web Pro" w:hAnsi="Myriad Web Pro" w:cs="Myriad Web Pro"/>
            <w:sz w:val="18"/>
            <w:szCs w:val="18"/>
          </w:rPr>
          <w:t>.</w:t>
        </w:r>
        <w:r w:rsidRPr="00E7647B">
          <w:rPr>
            <w:rFonts w:ascii="Myriad Web Pro" w:hAnsi="Myriad Web Pro" w:cs="Myriad Web Pro"/>
            <w:sz w:val="18"/>
            <w:szCs w:val="18"/>
          </w:rPr>
          <w:t xml:space="preserve"> Capitol St.</w:t>
        </w:r>
        <w:r>
          <w:rPr>
            <w:rFonts w:ascii="Myriad Web Pro" w:hAnsi="Myriad Web Pro" w:cs="Myriad Web Pro"/>
            <w:sz w:val="18"/>
            <w:szCs w:val="18"/>
          </w:rPr>
          <w:t>,</w:t>
        </w:r>
        <w:r w:rsidRPr="00E7647B">
          <w:rPr>
            <w:rFonts w:ascii="Myriad Web Pro" w:hAnsi="Myriad Web Pro" w:cs="Myriad Web Pro"/>
            <w:sz w:val="18"/>
            <w:szCs w:val="18"/>
          </w:rPr>
          <w:t xml:space="preserve"> NE</w:t>
        </w:r>
      </w:smartTag>
      <w:r>
        <w:rPr>
          <w:rFonts w:ascii="Myriad Web Pro" w:hAnsi="Myriad Web Pro" w:cs="Myriad Web Pro"/>
          <w:sz w:val="18"/>
          <w:szCs w:val="18"/>
        </w:rPr>
        <w:t>,</w:t>
      </w:r>
      <w:r w:rsidRPr="00E7647B">
        <w:rPr>
          <w:rFonts w:ascii="Myriad Web Pro" w:hAnsi="Myriad Web Pro" w:cs="Myriad Web Pro"/>
          <w:sz w:val="18"/>
          <w:szCs w:val="18"/>
        </w:rPr>
        <w:t xml:space="preserve"> </w:t>
      </w:r>
      <w:smartTag w:uri="urn:schemas-microsoft-com:office:smarttags" w:element="PostalCode">
        <w:r w:rsidRPr="00E7647B">
          <w:rPr>
            <w:rFonts w:ascii="Myriad Web Pro" w:hAnsi="Myriad Web Pro" w:cs="Myriad Web Pro"/>
            <w:sz w:val="18"/>
            <w:szCs w:val="18"/>
          </w:rPr>
          <w:t>Washington</w:t>
        </w:r>
      </w:smartTag>
      <w:r>
        <w:rPr>
          <w:rFonts w:ascii="Myriad Web Pro" w:hAnsi="Myriad Web Pro" w:cs="Myriad Web Pro"/>
          <w:sz w:val="18"/>
          <w:szCs w:val="18"/>
        </w:rPr>
        <w:t>,</w:t>
      </w:r>
      <w:r w:rsidRPr="00E7647B">
        <w:rPr>
          <w:rFonts w:ascii="Myriad Web Pro" w:hAnsi="Myriad Web Pro" w:cs="Myriad Web Pro"/>
          <w:sz w:val="18"/>
          <w:szCs w:val="18"/>
        </w:rPr>
        <w:t xml:space="preserve"> </w:t>
      </w:r>
      <w:smartTag w:uri="urn:schemas-microsoft-com:office:smarttags" w:element="PostalCode">
        <w:r w:rsidRPr="00E7647B">
          <w:rPr>
            <w:rFonts w:ascii="Myriad Web Pro" w:hAnsi="Myriad Web Pro" w:cs="Myriad Web Pro"/>
            <w:sz w:val="18"/>
            <w:szCs w:val="18"/>
          </w:rPr>
          <w:t>DC</w:t>
        </w:r>
      </w:smartTag>
      <w:r w:rsidRPr="00E7647B">
        <w:rPr>
          <w:rFonts w:ascii="Myriad Web Pro" w:hAnsi="Myriad Web Pro" w:cs="Myriad Web Pro"/>
          <w:sz w:val="18"/>
          <w:szCs w:val="18"/>
        </w:rPr>
        <w:t xml:space="preserve"> </w:t>
      </w:r>
      <w:smartTag w:uri="urn:schemas-microsoft-com:office:smarttags" w:element="PostalCode">
        <w:r w:rsidRPr="00E7647B">
          <w:rPr>
            <w:rFonts w:ascii="Myriad Web Pro" w:hAnsi="Myriad Web Pro" w:cs="Myriad Web Pro"/>
            <w:sz w:val="18"/>
            <w:szCs w:val="18"/>
          </w:rPr>
          <w:t>20003</w:t>
        </w:r>
      </w:smartTag>
    </w:smartTag>
    <w:r w:rsidRPr="00E7647B">
      <w:rPr>
        <w:rFonts w:ascii="Myriad Web Pro" w:hAnsi="Myriad Web Pro" w:cs="Myriad Web Pro"/>
        <w:sz w:val="18"/>
        <w:szCs w:val="18"/>
      </w:rPr>
      <w:t xml:space="preserve"> | 202.783.3566 | www.jubileeusa.org</w:t>
    </w:r>
  </w:p>
  <w:p w:rsidR="00AB4D61" w:rsidRDefault="00AB4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D61" w:rsidRDefault="00AB4D61" w:rsidP="003B5555">
      <w:r>
        <w:separator/>
      </w:r>
    </w:p>
  </w:footnote>
  <w:footnote w:type="continuationSeparator" w:id="1">
    <w:p w:rsidR="00AB4D61" w:rsidRDefault="00AB4D61" w:rsidP="003B55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3E4E"/>
    <w:multiLevelType w:val="hybridMultilevel"/>
    <w:tmpl w:val="E3BC49B8"/>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
    <w:nsid w:val="21904C7B"/>
    <w:multiLevelType w:val="hybridMultilevel"/>
    <w:tmpl w:val="ECA2A066"/>
    <w:lvl w:ilvl="0" w:tplc="00010409">
      <w:start w:val="1"/>
      <w:numFmt w:val="bullet"/>
      <w:lvlText w:val=""/>
      <w:lvlJc w:val="left"/>
      <w:pPr>
        <w:tabs>
          <w:tab w:val="num" w:pos="360"/>
        </w:tabs>
        <w:ind w:left="360" w:hanging="360"/>
      </w:pPr>
      <w:rPr>
        <w:rFonts w:ascii="Symbol" w:hAnsi="Symbol" w:hint="default"/>
      </w:rPr>
    </w:lvl>
    <w:lvl w:ilvl="1" w:tplc="F6C6D348">
      <w:numFmt w:val="bullet"/>
      <w:lvlText w:val="-"/>
      <w:lvlJc w:val="left"/>
      <w:pPr>
        <w:tabs>
          <w:tab w:val="num" w:pos="1080"/>
        </w:tabs>
        <w:ind w:left="1080" w:hanging="360"/>
      </w:pPr>
      <w:rPr>
        <w:rFonts w:ascii="Times New Roman" w:eastAsia="Times New Roman" w:hAnsi="Times New Roman" w:hint="default"/>
        <w:w w:val="0"/>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2">
    <w:nsid w:val="560B2553"/>
    <w:multiLevelType w:val="hybridMultilevel"/>
    <w:tmpl w:val="404880E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6C066B82"/>
    <w:multiLevelType w:val="hybridMultilevel"/>
    <w:tmpl w:val="5A921412"/>
    <w:lvl w:ilvl="0" w:tplc="00010409">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4622"/>
    <w:rsid w:val="000642AA"/>
    <w:rsid w:val="00071531"/>
    <w:rsid w:val="000E5BB6"/>
    <w:rsid w:val="000F36C0"/>
    <w:rsid w:val="001F126B"/>
    <w:rsid w:val="00220FB5"/>
    <w:rsid w:val="00222DD9"/>
    <w:rsid w:val="00232D5A"/>
    <w:rsid w:val="00305A39"/>
    <w:rsid w:val="003831F5"/>
    <w:rsid w:val="003B5555"/>
    <w:rsid w:val="003E2241"/>
    <w:rsid w:val="00492136"/>
    <w:rsid w:val="005450C6"/>
    <w:rsid w:val="00635395"/>
    <w:rsid w:val="00644D37"/>
    <w:rsid w:val="00663DC6"/>
    <w:rsid w:val="0068448C"/>
    <w:rsid w:val="00686568"/>
    <w:rsid w:val="006A3387"/>
    <w:rsid w:val="006F2C64"/>
    <w:rsid w:val="007116D3"/>
    <w:rsid w:val="007165F2"/>
    <w:rsid w:val="00772531"/>
    <w:rsid w:val="0078105C"/>
    <w:rsid w:val="007F7E80"/>
    <w:rsid w:val="008343B2"/>
    <w:rsid w:val="008C51E7"/>
    <w:rsid w:val="008D2E4A"/>
    <w:rsid w:val="008F2871"/>
    <w:rsid w:val="00AB4D61"/>
    <w:rsid w:val="00AC0515"/>
    <w:rsid w:val="00AE0A2B"/>
    <w:rsid w:val="00B23CE6"/>
    <w:rsid w:val="00B41A74"/>
    <w:rsid w:val="00B60799"/>
    <w:rsid w:val="00BB75F5"/>
    <w:rsid w:val="00BE09DA"/>
    <w:rsid w:val="00C003CE"/>
    <w:rsid w:val="00C224C8"/>
    <w:rsid w:val="00C50AFA"/>
    <w:rsid w:val="00CA3E25"/>
    <w:rsid w:val="00D6734C"/>
    <w:rsid w:val="00DA4622"/>
    <w:rsid w:val="00DB6848"/>
    <w:rsid w:val="00DD418E"/>
    <w:rsid w:val="00DE743A"/>
    <w:rsid w:val="00E67FDB"/>
    <w:rsid w:val="00E7647B"/>
    <w:rsid w:val="00E829AA"/>
    <w:rsid w:val="00F355C3"/>
    <w:rsid w:val="00F91D3D"/>
    <w:rsid w:val="00FA14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2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F36C0"/>
    <w:rPr>
      <w:rFonts w:eastAsia="Cambria"/>
    </w:rPr>
  </w:style>
  <w:style w:type="character" w:customStyle="1" w:styleId="FootnoteTextChar">
    <w:name w:val="Footnote Text Char"/>
    <w:basedOn w:val="DefaultParagraphFont"/>
    <w:link w:val="FootnoteText"/>
    <w:uiPriority w:val="99"/>
    <w:semiHidden/>
    <w:locked/>
    <w:rsid w:val="000F36C0"/>
    <w:rPr>
      <w:rFonts w:ascii="Times New Roman" w:hAnsi="Times New Roman" w:cs="Times New Roman"/>
    </w:rPr>
  </w:style>
  <w:style w:type="paragraph" w:styleId="BalloonText">
    <w:name w:val="Balloon Text"/>
    <w:basedOn w:val="Normal"/>
    <w:link w:val="BalloonTextChar"/>
    <w:uiPriority w:val="99"/>
    <w:semiHidden/>
    <w:rsid w:val="007810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03CE"/>
    <w:rPr>
      <w:rFonts w:ascii="Times New Roman" w:hAnsi="Times New Roman" w:cs="Times New Roman"/>
      <w:sz w:val="2"/>
      <w:szCs w:val="2"/>
    </w:rPr>
  </w:style>
  <w:style w:type="character" w:customStyle="1" w:styleId="A1">
    <w:name w:val="A1"/>
    <w:uiPriority w:val="99"/>
    <w:rsid w:val="00AC0515"/>
    <w:rPr>
      <w:color w:val="000000"/>
      <w:sz w:val="20"/>
    </w:rPr>
  </w:style>
  <w:style w:type="paragraph" w:customStyle="1" w:styleId="Pa2">
    <w:name w:val="Pa2"/>
    <w:basedOn w:val="Normal"/>
    <w:next w:val="Normal"/>
    <w:uiPriority w:val="99"/>
    <w:rsid w:val="00AC0515"/>
    <w:pPr>
      <w:widowControl w:val="0"/>
      <w:autoSpaceDE w:val="0"/>
      <w:autoSpaceDN w:val="0"/>
      <w:adjustRightInd w:val="0"/>
      <w:spacing w:line="241" w:lineRule="atLeast"/>
    </w:pPr>
    <w:rPr>
      <w:rFonts w:ascii="Myriad Pro" w:hAnsi="Myriad Pro" w:cs="Myriad Pro"/>
    </w:rPr>
  </w:style>
  <w:style w:type="character" w:styleId="FootnoteReference">
    <w:name w:val="footnote reference"/>
    <w:basedOn w:val="DefaultParagraphFont"/>
    <w:uiPriority w:val="99"/>
    <w:semiHidden/>
    <w:rsid w:val="00AC0515"/>
    <w:rPr>
      <w:rFonts w:cs="Times New Roman"/>
      <w:vertAlign w:val="superscript"/>
    </w:rPr>
  </w:style>
  <w:style w:type="character" w:styleId="CommentReference">
    <w:name w:val="annotation reference"/>
    <w:basedOn w:val="DefaultParagraphFont"/>
    <w:uiPriority w:val="99"/>
    <w:semiHidden/>
    <w:rsid w:val="00AC0515"/>
    <w:rPr>
      <w:rFonts w:cs="Times New Roman"/>
      <w:sz w:val="16"/>
      <w:szCs w:val="16"/>
    </w:rPr>
  </w:style>
  <w:style w:type="paragraph" w:styleId="CommentText">
    <w:name w:val="annotation text"/>
    <w:basedOn w:val="Normal"/>
    <w:link w:val="CommentTextChar"/>
    <w:uiPriority w:val="99"/>
    <w:semiHidden/>
    <w:rsid w:val="00AC0515"/>
    <w:rPr>
      <w:sz w:val="20"/>
      <w:szCs w:val="20"/>
    </w:rPr>
  </w:style>
  <w:style w:type="character" w:customStyle="1" w:styleId="CommentTextChar">
    <w:name w:val="Comment Text Char"/>
    <w:basedOn w:val="DefaultParagraphFont"/>
    <w:link w:val="CommentText"/>
    <w:uiPriority w:val="99"/>
    <w:semiHidden/>
    <w:locked/>
    <w:rsid w:val="00AC051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A3E25"/>
    <w:rPr>
      <w:b/>
      <w:bCs/>
    </w:rPr>
  </w:style>
  <w:style w:type="character" w:customStyle="1" w:styleId="CommentSubjectChar">
    <w:name w:val="Comment Subject Char"/>
    <w:basedOn w:val="CommentTextChar"/>
    <w:link w:val="CommentSubject"/>
    <w:uiPriority w:val="99"/>
    <w:semiHidden/>
    <w:locked/>
    <w:rsid w:val="00CA3E25"/>
    <w:rPr>
      <w:b/>
      <w:bCs/>
    </w:rPr>
  </w:style>
  <w:style w:type="character" w:styleId="Hyperlink">
    <w:name w:val="Hyperlink"/>
    <w:basedOn w:val="DefaultParagraphFont"/>
    <w:uiPriority w:val="99"/>
    <w:rsid w:val="00492136"/>
    <w:rPr>
      <w:rFonts w:cs="Times New Roman"/>
      <w:color w:val="0000FF"/>
      <w:u w:val="single"/>
    </w:rPr>
  </w:style>
  <w:style w:type="paragraph" w:styleId="Header">
    <w:name w:val="header"/>
    <w:basedOn w:val="Normal"/>
    <w:link w:val="HeaderChar"/>
    <w:uiPriority w:val="99"/>
    <w:rsid w:val="00492136"/>
    <w:pPr>
      <w:tabs>
        <w:tab w:val="center" w:pos="4320"/>
        <w:tab w:val="right" w:pos="8640"/>
      </w:tabs>
    </w:pPr>
  </w:style>
  <w:style w:type="character" w:customStyle="1" w:styleId="HeaderChar">
    <w:name w:val="Header Char"/>
    <w:basedOn w:val="DefaultParagraphFont"/>
    <w:link w:val="Header"/>
    <w:uiPriority w:val="99"/>
    <w:semiHidden/>
    <w:locked/>
    <w:rsid w:val="000E5BB6"/>
    <w:rPr>
      <w:rFonts w:ascii="Times New Roman" w:hAnsi="Times New Roman" w:cs="Times New Roman"/>
      <w:sz w:val="24"/>
      <w:szCs w:val="24"/>
    </w:rPr>
  </w:style>
  <w:style w:type="paragraph" w:styleId="Footer">
    <w:name w:val="footer"/>
    <w:basedOn w:val="Normal"/>
    <w:link w:val="FooterChar"/>
    <w:uiPriority w:val="99"/>
    <w:rsid w:val="00492136"/>
    <w:pPr>
      <w:tabs>
        <w:tab w:val="center" w:pos="4320"/>
        <w:tab w:val="right" w:pos="8640"/>
      </w:tabs>
    </w:pPr>
  </w:style>
  <w:style w:type="character" w:customStyle="1" w:styleId="FooterChar">
    <w:name w:val="Footer Char"/>
    <w:basedOn w:val="DefaultParagraphFont"/>
    <w:link w:val="Footer"/>
    <w:uiPriority w:val="99"/>
    <w:semiHidden/>
    <w:locked/>
    <w:rsid w:val="000E5BB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jubileeus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2</Pages>
  <Words>947</Words>
  <Characters>5403</Characters>
  <Application>Microsoft Office Outlook</Application>
  <DocSecurity>0</DocSecurity>
  <Lines>0</Lines>
  <Paragraphs>0</Paragraphs>
  <ScaleCrop>false</ScaleCrop>
  <Company>Lutheran Theological Seminary at Philadelphia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A PAPER CHAIN TODAY</dc:title>
  <dc:subject/>
  <dc:creator>Steven Wilco</dc:creator>
  <cp:keywords/>
  <dc:description/>
  <cp:lastModifiedBy>User</cp:lastModifiedBy>
  <cp:revision>6</cp:revision>
  <cp:lastPrinted>2010-07-22T17:40:00Z</cp:lastPrinted>
  <dcterms:created xsi:type="dcterms:W3CDTF">2010-07-22T17:47:00Z</dcterms:created>
  <dcterms:modified xsi:type="dcterms:W3CDTF">2010-08-09T18:28:00Z</dcterms:modified>
</cp:coreProperties>
</file>